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7"/>
        <w:gridCol w:w="2317"/>
        <w:gridCol w:w="1999"/>
        <w:gridCol w:w="1979"/>
        <w:gridCol w:w="2013"/>
        <w:gridCol w:w="1976"/>
        <w:gridCol w:w="1979"/>
      </w:tblGrid>
      <w:tr w:rsidR="005A02DB" w:rsidRPr="005A02DB" w:rsidTr="00C52EC5">
        <w:tc>
          <w:tcPr>
            <w:tcW w:w="14220" w:type="dxa"/>
            <w:gridSpan w:val="7"/>
          </w:tcPr>
          <w:p w:rsidR="005A02DB" w:rsidRPr="00E938CC" w:rsidRDefault="005A02DB" w:rsidP="00BC1854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bookmarkStart w:id="0" w:name="_GoBack"/>
            <w:bookmarkEnd w:id="0"/>
            <w:r w:rsidRPr="00E938CC">
              <w:rPr>
                <w:rFonts w:ascii="Arial" w:hAnsi="Arial" w:cs="Arial"/>
                <w:sz w:val="32"/>
                <w:szCs w:val="32"/>
                <w:lang w:val="nb-NO"/>
              </w:rPr>
              <w:t>TERMINLISTE FOR KIRKENES ATLETKLUBB</w:t>
            </w:r>
            <w:r>
              <w:rPr>
                <w:rFonts w:ascii="Arial" w:hAnsi="Arial" w:cs="Arial"/>
                <w:sz w:val="32"/>
                <w:szCs w:val="32"/>
                <w:lang w:val="nb-NO"/>
              </w:rPr>
              <w:t xml:space="preserve">         SESONGEN 2017</w:t>
            </w:r>
          </w:p>
        </w:tc>
      </w:tr>
      <w:tr w:rsidR="005A02DB" w:rsidTr="00C52EC5">
        <w:trPr>
          <w:trHeight w:val="147"/>
        </w:trPr>
        <w:tc>
          <w:tcPr>
            <w:tcW w:w="14220" w:type="dxa"/>
            <w:gridSpan w:val="7"/>
            <w:shd w:val="clear" w:color="auto" w:fill="BFBFBF" w:themeFill="background1" w:themeFillShade="BF"/>
          </w:tcPr>
          <w:p w:rsidR="005A02DB" w:rsidRPr="00E938CC" w:rsidRDefault="00C52EC5" w:rsidP="00BC1854">
            <w:pPr>
              <w:jc w:val="center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JANUAR 2017</w:t>
            </w:r>
          </w:p>
        </w:tc>
      </w:tr>
      <w:tr w:rsidR="005A02DB" w:rsidRPr="00E938CC" w:rsidTr="00103D50">
        <w:tc>
          <w:tcPr>
            <w:tcW w:w="1957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DATO</w:t>
            </w:r>
          </w:p>
        </w:tc>
        <w:tc>
          <w:tcPr>
            <w:tcW w:w="2317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STEVNE</w:t>
            </w:r>
          </w:p>
        </w:tc>
        <w:tc>
          <w:tcPr>
            <w:tcW w:w="1999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ARR</w:t>
            </w:r>
          </w:p>
        </w:tc>
        <w:tc>
          <w:tcPr>
            <w:tcW w:w="1979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NASJON</w:t>
            </w:r>
          </w:p>
        </w:tc>
        <w:tc>
          <w:tcPr>
            <w:tcW w:w="2013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KATEGORI</w:t>
            </w:r>
          </w:p>
        </w:tc>
        <w:tc>
          <w:tcPr>
            <w:tcW w:w="1976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KLASSE</w:t>
            </w:r>
          </w:p>
        </w:tc>
        <w:tc>
          <w:tcPr>
            <w:tcW w:w="1979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STILART</w:t>
            </w:r>
          </w:p>
        </w:tc>
      </w:tr>
      <w:tr w:rsidR="005A02DB" w:rsidRPr="00E938CC" w:rsidTr="00103D50">
        <w:tc>
          <w:tcPr>
            <w:tcW w:w="1957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20.01-21.01</w:t>
            </w:r>
          </w:p>
        </w:tc>
        <w:tc>
          <w:tcPr>
            <w:tcW w:w="2317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Tana Cup</w:t>
            </w:r>
          </w:p>
        </w:tc>
        <w:tc>
          <w:tcPr>
            <w:tcW w:w="1999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Tana Bryting</w:t>
            </w:r>
          </w:p>
        </w:tc>
        <w:tc>
          <w:tcPr>
            <w:tcW w:w="1979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NOR</w:t>
            </w:r>
          </w:p>
        </w:tc>
        <w:tc>
          <w:tcPr>
            <w:tcW w:w="2013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Internasjonalt</w:t>
            </w:r>
          </w:p>
        </w:tc>
        <w:tc>
          <w:tcPr>
            <w:tcW w:w="1976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Alle</w:t>
            </w:r>
          </w:p>
        </w:tc>
        <w:tc>
          <w:tcPr>
            <w:tcW w:w="1979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GR-FW</w:t>
            </w:r>
          </w:p>
        </w:tc>
      </w:tr>
      <w:tr w:rsidR="005A02DB" w:rsidRPr="00E938CC" w:rsidTr="00103D50">
        <w:tc>
          <w:tcPr>
            <w:tcW w:w="1957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317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99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9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3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6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9" w:type="dxa"/>
          </w:tcPr>
          <w:p w:rsidR="005A02DB" w:rsidRPr="00E938CC" w:rsidRDefault="005A02DB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5A02DB" w:rsidRPr="00E938CC" w:rsidTr="00C52EC5">
        <w:tc>
          <w:tcPr>
            <w:tcW w:w="14220" w:type="dxa"/>
            <w:gridSpan w:val="7"/>
            <w:shd w:val="clear" w:color="auto" w:fill="BFBFBF" w:themeFill="background1" w:themeFillShade="BF"/>
          </w:tcPr>
          <w:p w:rsidR="005A02DB" w:rsidRPr="00E938CC" w:rsidRDefault="00C52EC5" w:rsidP="00BC1854">
            <w:pPr>
              <w:jc w:val="center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FEBRUAR</w:t>
            </w:r>
            <w:r w:rsidR="005A02DB" w:rsidRPr="00E938CC">
              <w:rPr>
                <w:rFonts w:ascii="Arial" w:hAnsi="Arial" w:cs="Arial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nb-NO"/>
              </w:rPr>
              <w:t>2017</w:t>
            </w:r>
          </w:p>
        </w:tc>
      </w:tr>
      <w:tr w:rsidR="00C52EC5" w:rsidRPr="00E938CC" w:rsidTr="00103D50">
        <w:tc>
          <w:tcPr>
            <w:tcW w:w="1957" w:type="dxa"/>
          </w:tcPr>
          <w:p w:rsidR="00C52EC5" w:rsidRPr="00E938CC" w:rsidRDefault="00103D5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03.-05.02</w:t>
            </w:r>
          </w:p>
        </w:tc>
        <w:tc>
          <w:tcPr>
            <w:tcW w:w="2317" w:type="dxa"/>
          </w:tcPr>
          <w:p w:rsidR="00C52EC5" w:rsidRPr="00E938CC" w:rsidRDefault="00103D5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nb-NO"/>
              </w:rPr>
              <w:t>Kemi</w:t>
            </w:r>
            <w:proofErr w:type="spellEnd"/>
          </w:p>
        </w:tc>
        <w:tc>
          <w:tcPr>
            <w:tcW w:w="1999" w:type="dxa"/>
          </w:tcPr>
          <w:p w:rsidR="00C52EC5" w:rsidRPr="00E938CC" w:rsidRDefault="00103D5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nb-NO"/>
              </w:rPr>
              <w:t>Kemiin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nb-NO"/>
              </w:rPr>
              <w:t>Into</w:t>
            </w:r>
            <w:proofErr w:type="spellEnd"/>
          </w:p>
        </w:tc>
        <w:tc>
          <w:tcPr>
            <w:tcW w:w="1979" w:type="dxa"/>
          </w:tcPr>
          <w:p w:rsidR="00C52EC5" w:rsidRPr="00E938CC" w:rsidRDefault="00103D5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FIN</w:t>
            </w:r>
          </w:p>
        </w:tc>
        <w:tc>
          <w:tcPr>
            <w:tcW w:w="2013" w:type="dxa"/>
          </w:tcPr>
          <w:p w:rsidR="00C52EC5" w:rsidRPr="00E938CC" w:rsidRDefault="00C52EC5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6" w:type="dxa"/>
          </w:tcPr>
          <w:p w:rsidR="00C52EC5" w:rsidRPr="00E938CC" w:rsidRDefault="00C52EC5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9" w:type="dxa"/>
          </w:tcPr>
          <w:p w:rsidR="00C52EC5" w:rsidRPr="00E938CC" w:rsidRDefault="00103D5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GR-FW</w:t>
            </w:r>
          </w:p>
        </w:tc>
      </w:tr>
      <w:tr w:rsidR="00103D50" w:rsidRPr="00E938CC" w:rsidTr="00103D50">
        <w:tc>
          <w:tcPr>
            <w:tcW w:w="195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18.02</w:t>
            </w:r>
          </w:p>
        </w:tc>
        <w:tc>
          <w:tcPr>
            <w:tcW w:w="231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NNM</w:t>
            </w:r>
          </w:p>
        </w:tc>
        <w:tc>
          <w:tcPr>
            <w:tcW w:w="199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Fauske Ak</w:t>
            </w: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NOR</w:t>
            </w:r>
          </w:p>
        </w:tc>
        <w:tc>
          <w:tcPr>
            <w:tcW w:w="2013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Nasjonalt</w:t>
            </w:r>
          </w:p>
        </w:tc>
        <w:tc>
          <w:tcPr>
            <w:tcW w:w="1976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Alle</w:t>
            </w: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E938CC">
              <w:rPr>
                <w:rFonts w:ascii="Arial" w:hAnsi="Arial" w:cs="Arial"/>
                <w:sz w:val="28"/>
                <w:szCs w:val="28"/>
                <w:lang w:val="nb-NO"/>
              </w:rPr>
              <w:t>GR-FW</w:t>
            </w:r>
          </w:p>
        </w:tc>
      </w:tr>
      <w:tr w:rsidR="00103D50" w:rsidRPr="00E938CC" w:rsidTr="00103D50">
        <w:tc>
          <w:tcPr>
            <w:tcW w:w="195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31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9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3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6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103D50" w:rsidRPr="00E938CC" w:rsidTr="00103D50">
        <w:tc>
          <w:tcPr>
            <w:tcW w:w="195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31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9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3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6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103D50" w:rsidRPr="00E938CC" w:rsidTr="00C52EC5">
        <w:tc>
          <w:tcPr>
            <w:tcW w:w="14220" w:type="dxa"/>
            <w:gridSpan w:val="7"/>
            <w:shd w:val="clear" w:color="auto" w:fill="BFBFBF" w:themeFill="background1" w:themeFillShade="BF"/>
          </w:tcPr>
          <w:p w:rsidR="00103D50" w:rsidRPr="00E938CC" w:rsidRDefault="00103D50" w:rsidP="00103D50">
            <w:pPr>
              <w:jc w:val="center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MARS 2017</w:t>
            </w:r>
          </w:p>
        </w:tc>
      </w:tr>
      <w:tr w:rsidR="00103D50" w:rsidRPr="00E938CC" w:rsidTr="00103D50">
        <w:tc>
          <w:tcPr>
            <w:tcW w:w="195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04.03</w:t>
            </w:r>
          </w:p>
        </w:tc>
        <w:tc>
          <w:tcPr>
            <w:tcW w:w="2317" w:type="dxa"/>
          </w:tcPr>
          <w:p w:rsidR="00103D50" w:rsidRDefault="00103D50" w:rsidP="00103D50">
            <w:pPr>
              <w:rPr>
                <w:rFonts w:ascii="Calibri" w:hAnsi="Calibri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4" w:history="1">
              <w:r>
                <w:rPr>
                  <w:rStyle w:val="Hyperkobling"/>
                  <w:rFonts w:ascii="Calibri" w:hAnsi="Calibri"/>
                  <w:b/>
                  <w:bCs/>
                  <w:sz w:val="28"/>
                  <w:szCs w:val="28"/>
                </w:rPr>
                <w:t>NM G/P 15 og Landsstevne G/P 12</w:t>
              </w:r>
            </w:hyperlink>
          </w:p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9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Narvik Ak</w:t>
            </w: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NOR</w:t>
            </w:r>
          </w:p>
        </w:tc>
        <w:tc>
          <w:tcPr>
            <w:tcW w:w="2013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Nasjonalt</w:t>
            </w:r>
          </w:p>
        </w:tc>
        <w:tc>
          <w:tcPr>
            <w:tcW w:w="1976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GR-FW</w:t>
            </w:r>
          </w:p>
        </w:tc>
      </w:tr>
      <w:tr w:rsidR="00103D50" w:rsidRPr="00E938CC" w:rsidTr="00103D50">
        <w:tc>
          <w:tcPr>
            <w:tcW w:w="195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11.03</w:t>
            </w:r>
          </w:p>
        </w:tc>
        <w:tc>
          <w:tcPr>
            <w:tcW w:w="231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Båtsfjordbruket Cup</w:t>
            </w:r>
          </w:p>
        </w:tc>
        <w:tc>
          <w:tcPr>
            <w:tcW w:w="199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 xml:space="preserve">Båtsfjord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nb-NO"/>
              </w:rPr>
              <w:t>bryteklubb</w:t>
            </w:r>
            <w:proofErr w:type="spellEnd"/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NOR</w:t>
            </w:r>
          </w:p>
        </w:tc>
        <w:tc>
          <w:tcPr>
            <w:tcW w:w="2013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Lokalt</w:t>
            </w:r>
          </w:p>
        </w:tc>
        <w:tc>
          <w:tcPr>
            <w:tcW w:w="1976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Alle</w:t>
            </w: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GR-FW</w:t>
            </w:r>
          </w:p>
        </w:tc>
      </w:tr>
      <w:tr w:rsidR="00103D50" w:rsidRPr="00E938CC" w:rsidTr="00103D50">
        <w:tc>
          <w:tcPr>
            <w:tcW w:w="195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18.03</w:t>
            </w:r>
          </w:p>
        </w:tc>
        <w:tc>
          <w:tcPr>
            <w:tcW w:w="231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NM UNGDOM</w:t>
            </w:r>
          </w:p>
        </w:tc>
        <w:tc>
          <w:tcPr>
            <w:tcW w:w="199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If Tønsberg- kameratene</w:t>
            </w: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NOR</w:t>
            </w:r>
          </w:p>
        </w:tc>
        <w:tc>
          <w:tcPr>
            <w:tcW w:w="2013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Nasjonalt</w:t>
            </w:r>
          </w:p>
        </w:tc>
        <w:tc>
          <w:tcPr>
            <w:tcW w:w="1976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GR-FW</w:t>
            </w:r>
          </w:p>
        </w:tc>
      </w:tr>
      <w:tr w:rsidR="00103D50" w:rsidRPr="00E938CC" w:rsidTr="00103D50">
        <w:tc>
          <w:tcPr>
            <w:tcW w:w="1957" w:type="dxa"/>
          </w:tcPr>
          <w:p w:rsidR="00103D50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19.03</w:t>
            </w:r>
          </w:p>
        </w:tc>
        <w:tc>
          <w:tcPr>
            <w:tcW w:w="2317" w:type="dxa"/>
          </w:tcPr>
          <w:p w:rsidR="00103D50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NM JUNIOR</w:t>
            </w:r>
          </w:p>
        </w:tc>
        <w:tc>
          <w:tcPr>
            <w:tcW w:w="199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If Tønsberg- kameratene</w:t>
            </w: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NOR</w:t>
            </w:r>
          </w:p>
        </w:tc>
        <w:tc>
          <w:tcPr>
            <w:tcW w:w="2013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nb-NO"/>
              </w:rPr>
              <w:t>Nasjnalt</w:t>
            </w:r>
            <w:proofErr w:type="spellEnd"/>
          </w:p>
        </w:tc>
        <w:tc>
          <w:tcPr>
            <w:tcW w:w="1976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103D50" w:rsidRPr="00E938CC" w:rsidTr="00C52EC5">
        <w:tc>
          <w:tcPr>
            <w:tcW w:w="14220" w:type="dxa"/>
            <w:gridSpan w:val="7"/>
            <w:shd w:val="clear" w:color="auto" w:fill="BFBFBF" w:themeFill="background1" w:themeFillShade="BF"/>
          </w:tcPr>
          <w:p w:rsidR="00103D50" w:rsidRPr="00E938CC" w:rsidRDefault="00103D50" w:rsidP="00103D50">
            <w:pPr>
              <w:tabs>
                <w:tab w:val="left" w:pos="5235"/>
                <w:tab w:val="center" w:pos="7002"/>
              </w:tabs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nb-NO"/>
              </w:rPr>
              <w:tab/>
              <w:t>APRIL 2017</w:t>
            </w:r>
          </w:p>
        </w:tc>
      </w:tr>
      <w:tr w:rsidR="00103D50" w:rsidRPr="00E938CC" w:rsidTr="00103D50">
        <w:tc>
          <w:tcPr>
            <w:tcW w:w="195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08.04</w:t>
            </w:r>
          </w:p>
        </w:tc>
        <w:tc>
          <w:tcPr>
            <w:tcW w:w="231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nb-NO"/>
              </w:rPr>
              <w:t>KIiwi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nb-NO"/>
              </w:rPr>
              <w:t xml:space="preserve"> Cup</w:t>
            </w:r>
          </w:p>
        </w:tc>
        <w:tc>
          <w:tcPr>
            <w:tcW w:w="199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Vadsø Ak</w:t>
            </w: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NOR</w:t>
            </w:r>
          </w:p>
        </w:tc>
        <w:tc>
          <w:tcPr>
            <w:tcW w:w="2013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Lokalt</w:t>
            </w:r>
          </w:p>
        </w:tc>
        <w:tc>
          <w:tcPr>
            <w:tcW w:w="1976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Alle</w:t>
            </w: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GR-FW</w:t>
            </w:r>
          </w:p>
        </w:tc>
      </w:tr>
      <w:tr w:rsidR="00103D50" w:rsidRPr="00E938CC" w:rsidTr="00103D50">
        <w:tc>
          <w:tcPr>
            <w:tcW w:w="195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22.04</w:t>
            </w:r>
          </w:p>
        </w:tc>
        <w:tc>
          <w:tcPr>
            <w:tcW w:w="2317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APRILSTEVNET</w:t>
            </w:r>
          </w:p>
        </w:tc>
        <w:tc>
          <w:tcPr>
            <w:tcW w:w="199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Kirkenes AK</w:t>
            </w: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NOR</w:t>
            </w:r>
          </w:p>
        </w:tc>
        <w:tc>
          <w:tcPr>
            <w:tcW w:w="2013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Internasjonalt</w:t>
            </w:r>
          </w:p>
        </w:tc>
        <w:tc>
          <w:tcPr>
            <w:tcW w:w="1976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G/P 15, U,J,S</w:t>
            </w:r>
          </w:p>
        </w:tc>
        <w:tc>
          <w:tcPr>
            <w:tcW w:w="1979" w:type="dxa"/>
          </w:tcPr>
          <w:p w:rsidR="00103D50" w:rsidRPr="00E938CC" w:rsidRDefault="00103D50" w:rsidP="00103D50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GR-FW</w:t>
            </w:r>
          </w:p>
        </w:tc>
      </w:tr>
    </w:tbl>
    <w:p w:rsidR="005A02DB" w:rsidRPr="00E938CC" w:rsidRDefault="005A02DB" w:rsidP="005A02DB">
      <w:pPr>
        <w:rPr>
          <w:rFonts w:ascii="Arial" w:hAnsi="Arial" w:cs="Arial"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15"/>
        <w:gridCol w:w="2116"/>
        <w:gridCol w:w="2018"/>
        <w:gridCol w:w="2017"/>
        <w:gridCol w:w="2020"/>
        <w:gridCol w:w="2017"/>
        <w:gridCol w:w="2017"/>
      </w:tblGrid>
      <w:tr w:rsidR="008F7C10" w:rsidRPr="00E938CC" w:rsidTr="00BC1854">
        <w:tc>
          <w:tcPr>
            <w:tcW w:w="14220" w:type="dxa"/>
            <w:gridSpan w:val="7"/>
            <w:shd w:val="clear" w:color="auto" w:fill="BFBFBF" w:themeFill="background1" w:themeFillShade="BF"/>
          </w:tcPr>
          <w:p w:rsidR="008F7C10" w:rsidRPr="00E938CC" w:rsidRDefault="008F7C10" w:rsidP="00BC1854">
            <w:pPr>
              <w:jc w:val="center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MAI 2017</w:t>
            </w:r>
          </w:p>
        </w:tc>
      </w:tr>
      <w:tr w:rsidR="008F7C10" w:rsidRPr="00E938CC" w:rsidTr="00BC1854">
        <w:tc>
          <w:tcPr>
            <w:tcW w:w="2015" w:type="dxa"/>
          </w:tcPr>
          <w:p w:rsidR="008F7C10" w:rsidRPr="008F7C10" w:rsidRDefault="008F7C10" w:rsidP="00BC1854">
            <w:pPr>
              <w:rPr>
                <w:rFonts w:ascii="Arial" w:hAnsi="Arial" w:cs="Arial"/>
                <w:sz w:val="28"/>
                <w:szCs w:val="28"/>
              </w:rPr>
            </w:pPr>
            <w:r w:rsidRPr="008F7C10">
              <w:rPr>
                <w:rFonts w:ascii="Arial" w:hAnsi="Arial" w:cs="Arial"/>
                <w:sz w:val="28"/>
                <w:szCs w:val="28"/>
              </w:rPr>
              <w:lastRenderedPageBreak/>
              <w:t>27.-</w:t>
            </w:r>
            <w:r>
              <w:rPr>
                <w:rFonts w:ascii="Arial" w:hAnsi="Arial" w:cs="Arial"/>
                <w:sz w:val="28"/>
                <w:szCs w:val="28"/>
              </w:rPr>
              <w:t>28.05</w:t>
            </w:r>
          </w:p>
        </w:tc>
        <w:tc>
          <w:tcPr>
            <w:tcW w:w="2116" w:type="dxa"/>
          </w:tcPr>
          <w:p w:rsidR="008F7C10" w:rsidRPr="008F7C10" w:rsidRDefault="008F7C10" w:rsidP="00BC18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Nordisk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Mesterskap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cadett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og junior</w:t>
            </w:r>
          </w:p>
        </w:tc>
        <w:tc>
          <w:tcPr>
            <w:tcW w:w="2018" w:type="dxa"/>
          </w:tcPr>
          <w:p w:rsidR="008F7C10" w:rsidRPr="008F7C10" w:rsidRDefault="00092DED" w:rsidP="00BC18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Danmarks bryteforbund</w:t>
            </w:r>
          </w:p>
        </w:tc>
        <w:tc>
          <w:tcPr>
            <w:tcW w:w="2017" w:type="dxa"/>
          </w:tcPr>
          <w:p w:rsidR="008F7C10" w:rsidRPr="008F7C10" w:rsidRDefault="00092DED" w:rsidP="00BC18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Danmark</w:t>
            </w:r>
          </w:p>
        </w:tc>
        <w:tc>
          <w:tcPr>
            <w:tcW w:w="2020" w:type="dxa"/>
          </w:tcPr>
          <w:p w:rsidR="008F7C10" w:rsidRPr="00E938CC" w:rsidRDefault="00092DED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Landslag</w:t>
            </w:r>
          </w:p>
        </w:tc>
        <w:tc>
          <w:tcPr>
            <w:tcW w:w="2017" w:type="dxa"/>
          </w:tcPr>
          <w:p w:rsidR="008F7C10" w:rsidRPr="00E938CC" w:rsidRDefault="00092DED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Uttak</w:t>
            </w:r>
          </w:p>
        </w:tc>
        <w:tc>
          <w:tcPr>
            <w:tcW w:w="2017" w:type="dxa"/>
          </w:tcPr>
          <w:p w:rsidR="008F7C10" w:rsidRPr="00E938CC" w:rsidRDefault="00092DED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GR-FS-FW</w:t>
            </w:r>
          </w:p>
        </w:tc>
      </w:tr>
      <w:tr w:rsidR="00BB1BC2" w:rsidRPr="00E938CC" w:rsidTr="00BB1BC2">
        <w:tc>
          <w:tcPr>
            <w:tcW w:w="14220" w:type="dxa"/>
            <w:gridSpan w:val="7"/>
            <w:shd w:val="clear" w:color="auto" w:fill="BFBFBF" w:themeFill="background1" w:themeFillShade="BF"/>
          </w:tcPr>
          <w:p w:rsidR="00BB1BC2" w:rsidRPr="00E938CC" w:rsidRDefault="00BB1BC2" w:rsidP="00BB1BC2">
            <w:pPr>
              <w:jc w:val="center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JUNI 2017</w:t>
            </w:r>
          </w:p>
        </w:tc>
      </w:tr>
      <w:tr w:rsidR="008F7C10" w:rsidRPr="00E938CC" w:rsidTr="00BC1854">
        <w:tc>
          <w:tcPr>
            <w:tcW w:w="2015" w:type="dxa"/>
          </w:tcPr>
          <w:p w:rsidR="008F7C10" w:rsidRPr="00E938CC" w:rsidRDefault="00D455EE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03.06</w:t>
            </w:r>
          </w:p>
        </w:tc>
        <w:tc>
          <w:tcPr>
            <w:tcW w:w="2116" w:type="dxa"/>
          </w:tcPr>
          <w:p w:rsidR="008F7C10" w:rsidRPr="00E938CC" w:rsidRDefault="00D455EE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LAG NM</w:t>
            </w:r>
          </w:p>
        </w:tc>
        <w:tc>
          <w:tcPr>
            <w:tcW w:w="2018" w:type="dxa"/>
          </w:tcPr>
          <w:p w:rsidR="008F7C10" w:rsidRPr="00E938CC" w:rsidRDefault="00D455EE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BK Atlas, Fredrikstad</w:t>
            </w:r>
          </w:p>
        </w:tc>
        <w:tc>
          <w:tcPr>
            <w:tcW w:w="2017" w:type="dxa"/>
          </w:tcPr>
          <w:p w:rsidR="008F7C10" w:rsidRPr="00E938CC" w:rsidRDefault="00D455EE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NOR</w:t>
            </w:r>
          </w:p>
        </w:tc>
        <w:tc>
          <w:tcPr>
            <w:tcW w:w="2020" w:type="dxa"/>
          </w:tcPr>
          <w:p w:rsidR="008F7C10" w:rsidRPr="00E938CC" w:rsidRDefault="008F7C1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7" w:type="dxa"/>
          </w:tcPr>
          <w:p w:rsidR="008F7C10" w:rsidRPr="00E938CC" w:rsidRDefault="008F7C1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7" w:type="dxa"/>
          </w:tcPr>
          <w:p w:rsidR="008F7C10" w:rsidRPr="00E938CC" w:rsidRDefault="00D455EE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GR-FW</w:t>
            </w:r>
          </w:p>
        </w:tc>
      </w:tr>
      <w:tr w:rsidR="008F7C10" w:rsidRPr="00E938CC" w:rsidTr="00BC1854">
        <w:tc>
          <w:tcPr>
            <w:tcW w:w="2015" w:type="dxa"/>
          </w:tcPr>
          <w:p w:rsidR="008F7C10" w:rsidRDefault="008F7C1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116" w:type="dxa"/>
          </w:tcPr>
          <w:p w:rsidR="008F7C10" w:rsidRDefault="008F7C1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8" w:type="dxa"/>
          </w:tcPr>
          <w:p w:rsidR="008F7C10" w:rsidRPr="00E938CC" w:rsidRDefault="008F7C1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7" w:type="dxa"/>
          </w:tcPr>
          <w:p w:rsidR="008F7C10" w:rsidRPr="00E938CC" w:rsidRDefault="008F7C1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20" w:type="dxa"/>
          </w:tcPr>
          <w:p w:rsidR="008F7C10" w:rsidRPr="00E938CC" w:rsidRDefault="008F7C1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7" w:type="dxa"/>
          </w:tcPr>
          <w:p w:rsidR="008F7C10" w:rsidRPr="00E938CC" w:rsidRDefault="008F7C1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7" w:type="dxa"/>
          </w:tcPr>
          <w:p w:rsidR="008F7C10" w:rsidRPr="00E938CC" w:rsidRDefault="008F7C10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5B7863" w:rsidRPr="00E938CC" w:rsidTr="00BC1854">
        <w:tc>
          <w:tcPr>
            <w:tcW w:w="2015" w:type="dxa"/>
          </w:tcPr>
          <w:p w:rsidR="005B7863" w:rsidRDefault="005B7863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116" w:type="dxa"/>
          </w:tcPr>
          <w:p w:rsidR="005B7863" w:rsidRDefault="005B7863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8" w:type="dxa"/>
          </w:tcPr>
          <w:p w:rsidR="005B7863" w:rsidRDefault="005B7863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7" w:type="dxa"/>
          </w:tcPr>
          <w:p w:rsidR="005B7863" w:rsidRDefault="005B7863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20" w:type="dxa"/>
          </w:tcPr>
          <w:p w:rsidR="005B7863" w:rsidRPr="00E938CC" w:rsidRDefault="005B7863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7" w:type="dxa"/>
          </w:tcPr>
          <w:p w:rsidR="005B7863" w:rsidRPr="00E938CC" w:rsidRDefault="005B7863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2017" w:type="dxa"/>
          </w:tcPr>
          <w:p w:rsidR="005B7863" w:rsidRDefault="005B7863" w:rsidP="00BC1854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</w:tbl>
    <w:p w:rsidR="00B1799B" w:rsidRPr="00E938CC" w:rsidRDefault="00B1799B">
      <w:pPr>
        <w:rPr>
          <w:rFonts w:ascii="Arial" w:hAnsi="Arial" w:cs="Arial"/>
          <w:sz w:val="28"/>
          <w:szCs w:val="28"/>
          <w:lang w:val="nb-NO"/>
        </w:rPr>
      </w:pPr>
    </w:p>
    <w:sectPr w:rsidR="00B1799B" w:rsidRPr="00E938CC" w:rsidSect="00B17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9B"/>
    <w:rsid w:val="00092DED"/>
    <w:rsid w:val="00103D50"/>
    <w:rsid w:val="001F5C1A"/>
    <w:rsid w:val="00437558"/>
    <w:rsid w:val="004F57BE"/>
    <w:rsid w:val="005529C1"/>
    <w:rsid w:val="005A02DB"/>
    <w:rsid w:val="005B7863"/>
    <w:rsid w:val="00610510"/>
    <w:rsid w:val="0076708B"/>
    <w:rsid w:val="00794E8C"/>
    <w:rsid w:val="0081077E"/>
    <w:rsid w:val="008F7C10"/>
    <w:rsid w:val="009D421F"/>
    <w:rsid w:val="009E36C4"/>
    <w:rsid w:val="00B1799B"/>
    <w:rsid w:val="00B21178"/>
    <w:rsid w:val="00B96FE0"/>
    <w:rsid w:val="00BB1BC2"/>
    <w:rsid w:val="00C34B62"/>
    <w:rsid w:val="00C52EC5"/>
    <w:rsid w:val="00CD470D"/>
    <w:rsid w:val="00CF39CA"/>
    <w:rsid w:val="00D455EE"/>
    <w:rsid w:val="00E26705"/>
    <w:rsid w:val="00E91B7D"/>
    <w:rsid w:val="00E938CC"/>
    <w:rsid w:val="00F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2199"/>
  <w15:docId w15:val="{31D8D497-6BFB-4FAA-A64D-70519D6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F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9CA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437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p.nif.no/PageTerminDetail.aspx?LinkId=30337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68E9C8F1</Template>
  <TotalTime>3</TotalTime>
  <Pages>2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Eriksson, Merete</dc:creator>
  <cp:lastModifiedBy>Eriksson, Merete</cp:lastModifiedBy>
  <cp:revision>4</cp:revision>
  <cp:lastPrinted>2016-08-26T08:59:00Z</cp:lastPrinted>
  <dcterms:created xsi:type="dcterms:W3CDTF">2017-01-05T08:36:00Z</dcterms:created>
  <dcterms:modified xsi:type="dcterms:W3CDTF">2017-01-13T21:10:00Z</dcterms:modified>
</cp:coreProperties>
</file>